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D001" w14:textId="69F19722" w:rsidR="00FE1F7B" w:rsidRDefault="00086AF4" w:rsidP="00BE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ASSE</w:t>
      </w:r>
      <w:r w:rsidR="00BE70C8">
        <w:rPr>
          <w:rFonts w:ascii="Comic Sans MS" w:hAnsi="Comic Sans MS"/>
          <w:sz w:val="36"/>
          <w:szCs w:val="36"/>
        </w:rPr>
        <w:t>MBLEE</w:t>
      </w:r>
      <w:r w:rsidR="00C048FC">
        <w:rPr>
          <w:rFonts w:ascii="Comic Sans MS" w:hAnsi="Comic Sans MS"/>
          <w:sz w:val="36"/>
          <w:szCs w:val="36"/>
        </w:rPr>
        <w:t xml:space="preserve"> GENERALE DU SAMEDI </w:t>
      </w:r>
      <w:r w:rsidR="001C6975">
        <w:rPr>
          <w:rFonts w:ascii="Comic Sans MS" w:hAnsi="Comic Sans MS"/>
          <w:sz w:val="36"/>
          <w:szCs w:val="36"/>
        </w:rPr>
        <w:t>1</w:t>
      </w:r>
      <w:r w:rsidR="00210492">
        <w:rPr>
          <w:rFonts w:ascii="Comic Sans MS" w:hAnsi="Comic Sans MS"/>
          <w:sz w:val="36"/>
          <w:szCs w:val="36"/>
        </w:rPr>
        <w:t>5</w:t>
      </w:r>
      <w:r w:rsidR="00C048FC">
        <w:rPr>
          <w:rFonts w:ascii="Comic Sans MS" w:hAnsi="Comic Sans MS"/>
          <w:sz w:val="36"/>
          <w:szCs w:val="36"/>
        </w:rPr>
        <w:t xml:space="preserve"> JUIN 202</w:t>
      </w:r>
      <w:r w:rsidR="00210492">
        <w:rPr>
          <w:rFonts w:ascii="Comic Sans MS" w:hAnsi="Comic Sans MS"/>
          <w:sz w:val="36"/>
          <w:szCs w:val="36"/>
        </w:rPr>
        <w:t>4</w:t>
      </w:r>
    </w:p>
    <w:p w14:paraId="533B796C" w14:textId="77777777" w:rsidR="00FE1F7B" w:rsidRDefault="00FE1F7B" w:rsidP="00FE1F7B">
      <w:pPr>
        <w:jc w:val="left"/>
        <w:rPr>
          <w:rFonts w:ascii="Comic Sans MS" w:hAnsi="Comic Sans MS"/>
          <w:sz w:val="24"/>
          <w:szCs w:val="24"/>
        </w:rPr>
      </w:pPr>
    </w:p>
    <w:p w14:paraId="2BAE13E1" w14:textId="77777777" w:rsidR="004113CD" w:rsidRDefault="004113CD" w:rsidP="00FE1F7B">
      <w:pPr>
        <w:jc w:val="left"/>
        <w:rPr>
          <w:rFonts w:ascii="Comic Sans MS" w:hAnsi="Comic Sans MS"/>
          <w:sz w:val="24"/>
          <w:szCs w:val="24"/>
        </w:rPr>
      </w:pPr>
    </w:p>
    <w:p w14:paraId="503D6AF1" w14:textId="77777777" w:rsidR="00FE1F7B" w:rsidRDefault="00FE1F7B" w:rsidP="00FE1F7B">
      <w:pPr>
        <w:jc w:val="center"/>
        <w:rPr>
          <w:rFonts w:ascii="Comic Sans MS" w:hAnsi="Comic Sans MS"/>
          <w:sz w:val="28"/>
          <w:szCs w:val="28"/>
        </w:rPr>
      </w:pPr>
      <w:r w:rsidRPr="00492B8A">
        <w:rPr>
          <w:rFonts w:ascii="Comic Sans MS" w:hAnsi="Comic Sans MS"/>
          <w:sz w:val="28"/>
          <w:szCs w:val="28"/>
          <w:u w:val="single"/>
        </w:rPr>
        <w:t>Document à présenter lors de l’émargement</w:t>
      </w:r>
    </w:p>
    <w:p w14:paraId="5F3C6EF9" w14:textId="77777777" w:rsidR="00FE1F7B" w:rsidRDefault="00FE1F7B" w:rsidP="00FE1F7B">
      <w:pPr>
        <w:jc w:val="left"/>
        <w:rPr>
          <w:rFonts w:ascii="Comic Sans MS" w:hAnsi="Comic Sans MS"/>
          <w:sz w:val="28"/>
          <w:szCs w:val="28"/>
        </w:rPr>
      </w:pPr>
    </w:p>
    <w:p w14:paraId="2C7A34FA" w14:textId="77777777" w:rsidR="00FE1F7B" w:rsidRDefault="00FE1F7B" w:rsidP="00FE1F7B">
      <w:pPr>
        <w:jc w:val="left"/>
        <w:rPr>
          <w:rFonts w:ascii="Comic Sans MS" w:hAnsi="Comic Sans MS"/>
          <w:sz w:val="28"/>
          <w:szCs w:val="28"/>
        </w:rPr>
      </w:pPr>
    </w:p>
    <w:p w14:paraId="674F3196" w14:textId="77777777" w:rsidR="00FE1F7B" w:rsidRDefault="00FE1F7B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de l’association sportiv</w:t>
      </w:r>
      <w:r w:rsidR="008069D4">
        <w:rPr>
          <w:rFonts w:ascii="Comic Sans MS" w:hAnsi="Comic Sans MS"/>
          <w:sz w:val="28"/>
          <w:szCs w:val="28"/>
        </w:rPr>
        <w:t>e : ……………………………………………………………</w:t>
      </w:r>
    </w:p>
    <w:p w14:paraId="642E2E5E" w14:textId="77777777" w:rsidR="00FE1F7B" w:rsidRDefault="00FE1F7B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Numéro informatique : 1978…….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Nombre de voix :…………………</w:t>
      </w:r>
    </w:p>
    <w:p w14:paraId="5AB5B50C" w14:textId="77777777" w:rsidR="00FE1F7B" w:rsidRDefault="00FE1F7B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Je, soussigné, le Président, Monsieur …</w:t>
      </w:r>
      <w:r w:rsidR="00855B57">
        <w:rPr>
          <w:rFonts w:ascii="Comic Sans MS" w:hAnsi="Comic Sans MS"/>
          <w:sz w:val="28"/>
          <w:szCs w:val="28"/>
        </w:rPr>
        <w:t>…………………………</w:t>
      </w:r>
    </w:p>
    <w:p w14:paraId="056891D3" w14:textId="77777777" w:rsidR="00AF3548" w:rsidRDefault="00AF3548" w:rsidP="00AF3548">
      <w:pPr>
        <w:spacing w:after="2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Titulaire de la licence n° …………………………………</w:t>
      </w:r>
    </w:p>
    <w:p w14:paraId="07EF7297" w14:textId="77777777" w:rsidR="00FE1F7B" w:rsidRDefault="00A533A0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A6DB" wp14:editId="082FF594">
                <wp:simplePos x="0" y="0"/>
                <wp:positionH relativeFrom="column">
                  <wp:posOffset>3481070</wp:posOffset>
                </wp:positionH>
                <wp:positionV relativeFrom="paragraph">
                  <wp:posOffset>187960</wp:posOffset>
                </wp:positionV>
                <wp:extent cx="2324100" cy="704850"/>
                <wp:effectExtent l="0" t="0" r="19050" b="19050"/>
                <wp:wrapNone/>
                <wp:docPr id="1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00F402" id="Rectangle 192" o:spid="_x0000_s1026" style="position:absolute;margin-left:274.1pt;margin-top:14.8pt;width:183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"/>
            </w:pict>
          </mc:Fallback>
        </mc:AlternateContent>
      </w:r>
    </w:p>
    <w:p w14:paraId="080BCD8C" w14:textId="77777777" w:rsidR="00FE1F7B" w:rsidRDefault="00FE1F7B" w:rsidP="00FE1F7B">
      <w:pPr>
        <w:spacing w:after="240"/>
        <w:ind w:left="1418" w:firstLine="709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</w:t>
      </w:r>
      <w:r>
        <w:rPr>
          <w:rFonts w:ascii="Comic Sans MS" w:hAnsi="Comic Sans MS"/>
          <w:sz w:val="28"/>
          <w:szCs w:val="28"/>
        </w:rPr>
        <w:tab/>
      </w:r>
      <w:r w:rsidR="00BE70C8">
        <w:rPr>
          <w:rFonts w:ascii="Comic Sans MS" w:hAnsi="Comic Sans MS"/>
          <w:sz w:val="28"/>
          <w:szCs w:val="28"/>
        </w:rPr>
        <w:t>du Président</w:t>
      </w:r>
      <w:r>
        <w:rPr>
          <w:rFonts w:ascii="Comic Sans MS" w:hAnsi="Comic Sans MS"/>
          <w:sz w:val="28"/>
          <w:szCs w:val="28"/>
        </w:rPr>
        <w:tab/>
      </w:r>
    </w:p>
    <w:p w14:paraId="47D91A4C" w14:textId="77777777" w:rsidR="00FE1F7B" w:rsidRDefault="00FE1F7B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</w:p>
    <w:p w14:paraId="6ED2B66A" w14:textId="77777777" w:rsidR="004113CD" w:rsidRDefault="004113CD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</w:p>
    <w:p w14:paraId="24ACF46D" w14:textId="77777777" w:rsidR="00FE1F7B" w:rsidRDefault="00FE1F7B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  <w:r w:rsidRPr="00492B8A">
        <w:rPr>
          <w:rFonts w:ascii="Comic Sans MS" w:hAnsi="Comic Sans MS"/>
          <w:sz w:val="28"/>
          <w:szCs w:val="28"/>
          <w:u w:val="single"/>
        </w:rPr>
        <w:t>Donne pouvoir à un membre de mon association sportive</w:t>
      </w:r>
    </w:p>
    <w:p w14:paraId="641B0DEA" w14:textId="52981677" w:rsidR="00AF3548" w:rsidRDefault="00855B57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M. / Mme </w:t>
      </w:r>
      <w:r>
        <w:rPr>
          <w:rFonts w:ascii="Comic Sans MS" w:hAnsi="Comic Sans MS"/>
          <w:sz w:val="28"/>
          <w:szCs w:val="28"/>
        </w:rPr>
        <w:tab/>
      </w:r>
    </w:p>
    <w:p w14:paraId="0575E0E6" w14:textId="73A6E138" w:rsidR="00AF3548" w:rsidRDefault="00FE1F7B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Titulaire de la licence n° ……………………………</w:t>
      </w:r>
      <w:r w:rsidR="00AF3548">
        <w:rPr>
          <w:rFonts w:ascii="Comic Sans MS" w:hAnsi="Comic Sans MS"/>
          <w:sz w:val="28"/>
          <w:szCs w:val="28"/>
        </w:rPr>
        <w:t>à présenter lors de l’émargement</w:t>
      </w:r>
    </w:p>
    <w:p w14:paraId="258177CB" w14:textId="16419214" w:rsidR="00FE1F7B" w:rsidRDefault="00AF3548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FE1F7B">
        <w:rPr>
          <w:rFonts w:ascii="Comic Sans MS" w:hAnsi="Comic Sans MS"/>
          <w:sz w:val="28"/>
          <w:szCs w:val="28"/>
        </w:rPr>
        <w:t>our me représenter à l’AG du CDYBB</w:t>
      </w:r>
    </w:p>
    <w:p w14:paraId="72DD74F8" w14:textId="77777777" w:rsidR="00FE1F7B" w:rsidRDefault="00A533A0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CF653" wp14:editId="47B29389">
                <wp:simplePos x="0" y="0"/>
                <wp:positionH relativeFrom="column">
                  <wp:posOffset>3166745</wp:posOffset>
                </wp:positionH>
                <wp:positionV relativeFrom="paragraph">
                  <wp:posOffset>53340</wp:posOffset>
                </wp:positionV>
                <wp:extent cx="2324100" cy="704850"/>
                <wp:effectExtent l="13970" t="5715" r="5080" b="1333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A57A56" id="Rectangle 193" o:spid="_x0000_s1026" style="position:absolute;margin-left:249.35pt;margin-top:4.2pt;width:183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"/>
            </w:pict>
          </mc:Fallback>
        </mc:AlternateContent>
      </w:r>
    </w:p>
    <w:p w14:paraId="34DD4036" w14:textId="77777777" w:rsidR="00FE1F7B" w:rsidRDefault="00BE70C8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FE1F7B">
        <w:rPr>
          <w:rFonts w:ascii="Comic Sans MS" w:hAnsi="Comic Sans MS"/>
          <w:sz w:val="28"/>
          <w:szCs w:val="28"/>
        </w:rPr>
        <w:t>Signature du représentant</w:t>
      </w:r>
      <w:r w:rsidR="00FE1F7B">
        <w:rPr>
          <w:rFonts w:ascii="Comic Sans MS" w:hAnsi="Comic Sans MS"/>
          <w:sz w:val="28"/>
          <w:szCs w:val="28"/>
        </w:rPr>
        <w:tab/>
      </w:r>
    </w:p>
    <w:p w14:paraId="26F523AC" w14:textId="77777777" w:rsidR="00FE1F7B" w:rsidRDefault="00FE1F7B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</w:p>
    <w:p w14:paraId="25663EF9" w14:textId="77777777" w:rsidR="00782413" w:rsidRPr="00FE1F7B" w:rsidRDefault="00FE1F7B" w:rsidP="00FE1F7B">
      <w:pPr>
        <w:spacing w:after="2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782413" w:rsidRPr="00FE1F7B" w:rsidSect="00154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701" w:left="567" w:header="284" w:footer="3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B464" w14:textId="77777777" w:rsidR="00154103" w:rsidRDefault="00154103">
      <w:r>
        <w:separator/>
      </w:r>
    </w:p>
  </w:endnote>
  <w:endnote w:type="continuationSeparator" w:id="0">
    <w:p w14:paraId="22FB0A94" w14:textId="77777777" w:rsidR="00154103" w:rsidRDefault="0015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C885" w14:textId="77777777" w:rsidR="001C6975" w:rsidRDefault="001C69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D119" w14:textId="77777777" w:rsidR="00175F79" w:rsidRDefault="00175F79">
    <w:pPr>
      <w:pStyle w:val="Pieddepage"/>
    </w:pPr>
    <w:r>
      <w:tab/>
    </w:r>
    <w:r>
      <w:tab/>
      <w:t xml:space="preserve">Page n° </w:t>
    </w:r>
    <w:r w:rsidR="00F01A7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01A79">
      <w:rPr>
        <w:rStyle w:val="Numrodepage"/>
      </w:rPr>
      <w:fldChar w:fldCharType="separate"/>
    </w:r>
    <w:r w:rsidR="00FE1F7B">
      <w:rPr>
        <w:rStyle w:val="Numrodepage"/>
        <w:noProof/>
      </w:rPr>
      <w:t>2</w:t>
    </w:r>
    <w:r w:rsidR="00F01A79">
      <w:rPr>
        <w:rStyle w:val="Numrodepage"/>
      </w:rPr>
      <w:fldChar w:fldCharType="end"/>
    </w:r>
    <w:r>
      <w:rPr>
        <w:rStyle w:val="Numrodepage"/>
      </w:rPr>
      <w:t xml:space="preserve"> </w:t>
    </w:r>
    <w:r>
      <w:t xml:space="preserve">/ </w:t>
    </w:r>
    <w:r w:rsidR="00F01A79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01A79">
      <w:rPr>
        <w:rStyle w:val="Numrodepage"/>
      </w:rPr>
      <w:fldChar w:fldCharType="separate"/>
    </w:r>
    <w:r w:rsidR="00FE1F7B">
      <w:rPr>
        <w:rStyle w:val="Numrodepage"/>
        <w:noProof/>
      </w:rPr>
      <w:t>2</w:t>
    </w:r>
    <w:r w:rsidR="00F01A79">
      <w:rPr>
        <w:rStyle w:val="Numrodepage"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C64D" w14:textId="77777777" w:rsidR="00175F79" w:rsidRPr="006E49FE" w:rsidRDefault="00855B57" w:rsidP="005A54FB">
    <w:pPr>
      <w:pStyle w:val="Pieddepage"/>
      <w:tabs>
        <w:tab w:val="clear" w:pos="4536"/>
        <w:tab w:val="center" w:pos="4253"/>
      </w:tabs>
      <w:rPr>
        <w:color w:val="003478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39BA420" wp14:editId="04F41919">
          <wp:simplePos x="0" y="0"/>
          <wp:positionH relativeFrom="column">
            <wp:posOffset>4510405</wp:posOffset>
          </wp:positionH>
          <wp:positionV relativeFrom="paragraph">
            <wp:posOffset>12065</wp:posOffset>
          </wp:positionV>
          <wp:extent cx="424815" cy="612140"/>
          <wp:effectExtent l="19050" t="0" r="0" b="0"/>
          <wp:wrapNone/>
          <wp:docPr id="20" name="Image 20" descr="logo_ffbb_cdy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fbb_cdy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33A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7393C6" wp14:editId="23F8D58B">
              <wp:simplePos x="0" y="0"/>
              <wp:positionH relativeFrom="column">
                <wp:posOffset>4935220</wp:posOffset>
              </wp:positionH>
              <wp:positionV relativeFrom="paragraph">
                <wp:posOffset>-16510</wp:posOffset>
              </wp:positionV>
              <wp:extent cx="707390" cy="672465"/>
              <wp:effectExtent l="10795" t="12065" r="12065" b="10795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0FE68" w14:textId="77777777" w:rsidR="00175F79" w:rsidRDefault="00855B57"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25924621" wp14:editId="779925BE">
                                <wp:extent cx="466725" cy="523875"/>
                                <wp:effectExtent l="19050" t="19050" r="28575" b="28575"/>
                                <wp:docPr id="4" name="Image 4" descr="Logo D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 D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mpd="sng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393C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388.6pt;margin-top:-1.3pt;width:55.7pt;height:52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" strokecolor="white">
              <v:textbox style="mso-fit-shape-to-text:t">
                <w:txbxContent>
                  <w:p w14:paraId="28F0FE68" w14:textId="77777777" w:rsidR="00175F79" w:rsidRDefault="00855B57"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25924621" wp14:editId="779925BE">
                          <wp:extent cx="466725" cy="523875"/>
                          <wp:effectExtent l="19050" t="19050" r="28575" b="28575"/>
                          <wp:docPr id="4" name="Image 4" descr="Logo D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 D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33A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24FB55" wp14:editId="51CAAA71">
              <wp:simplePos x="0" y="0"/>
              <wp:positionH relativeFrom="column">
                <wp:posOffset>-909955</wp:posOffset>
              </wp:positionH>
              <wp:positionV relativeFrom="paragraph">
                <wp:posOffset>-123825</wp:posOffset>
              </wp:positionV>
              <wp:extent cx="1924685" cy="1062990"/>
              <wp:effectExtent l="13970" t="9525" r="5080" b="5715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685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C4D7E" w14:textId="77777777" w:rsidR="00175F79" w:rsidRDefault="00855B57" w:rsidP="00C048FC">
                          <w:pPr>
                            <w:ind w:left="85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49EE59" wp14:editId="34499DC8">
                                <wp:extent cx="1279934" cy="828675"/>
                                <wp:effectExtent l="0" t="0" r="0" b="0"/>
                                <wp:docPr id="3" name="Image 3" descr="logo Credit Mutuel_600x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Credit Mutuel_600x4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9934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C24FB55" id="Text Box 24" o:spid="_x0000_s1028" type="#_x0000_t202" style="position:absolute;left:0;text-align:left;margin-left:-71.65pt;margin-top:-9.75pt;width:151.55pt;height:83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" strokecolor="white">
              <v:textbox style="mso-fit-shape-to-text:t">
                <w:txbxContent>
                  <w:p w14:paraId="3C4C4D7E" w14:textId="77777777" w:rsidR="00175F79" w:rsidRDefault="00855B57" w:rsidP="00C048FC">
                    <w:pPr>
                      <w:ind w:left="851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49EE59" wp14:editId="34499DC8">
                          <wp:extent cx="1279934" cy="828675"/>
                          <wp:effectExtent l="0" t="0" r="0" b="0"/>
                          <wp:docPr id="3" name="Image 3" descr="logo Credit Mutuel_600x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Credit Mutuel_600x4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9934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75F79">
      <w:tab/>
    </w:r>
    <w:r w:rsidR="00175F79" w:rsidRPr="006E49FE">
      <w:rPr>
        <w:color w:val="003478"/>
        <w:sz w:val="16"/>
        <w:szCs w:val="16"/>
      </w:rPr>
      <w:t>Comité Départemental des Yvelines de Basket Ball</w:t>
    </w:r>
  </w:p>
  <w:p w14:paraId="75AB3C28" w14:textId="11EB7F1B" w:rsidR="00175F79" w:rsidRDefault="00A533A0" w:rsidP="005A54FB">
    <w:pPr>
      <w:pStyle w:val="Pieddepage"/>
      <w:tabs>
        <w:tab w:val="clear" w:pos="4536"/>
        <w:tab w:val="center" w:pos="42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F9A497" wp14:editId="122C1225">
              <wp:simplePos x="0" y="0"/>
              <wp:positionH relativeFrom="column">
                <wp:posOffset>5538470</wp:posOffset>
              </wp:positionH>
              <wp:positionV relativeFrom="paragraph">
                <wp:posOffset>54610</wp:posOffset>
              </wp:positionV>
              <wp:extent cx="1012190" cy="358140"/>
              <wp:effectExtent l="13970" t="6985" r="8890" b="6350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76278" w14:textId="77777777" w:rsidR="00175F79" w:rsidRDefault="00855B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36C625" wp14:editId="5B5C2DAA">
                                <wp:extent cx="800100" cy="257175"/>
                                <wp:effectExtent l="19050" t="0" r="0" b="0"/>
                                <wp:docPr id="5" name="Image 5" descr="Logo Yvelines CG 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 Yvelines CG 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6F9A497" id="Text Box 26" o:spid="_x0000_s1029" type="#_x0000_t202" style="position:absolute;left:0;text-align:left;margin-left:436.1pt;margin-top:4.3pt;width:79.7pt;height:28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" strokecolor="white">
              <v:textbox style="mso-fit-shape-to-text:t">
                <w:txbxContent>
                  <w:p w14:paraId="47E76278" w14:textId="77777777" w:rsidR="00175F79" w:rsidRDefault="00855B57">
                    <w:r>
                      <w:rPr>
                        <w:noProof/>
                      </w:rPr>
                      <w:drawing>
                        <wp:inline distT="0" distB="0" distL="0" distR="0" wp14:anchorId="0736C625" wp14:editId="5B5C2DAA">
                          <wp:extent cx="800100" cy="257175"/>
                          <wp:effectExtent l="19050" t="0" r="0" b="0"/>
                          <wp:docPr id="5" name="Image 5" descr="Logo Yvelines CG 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 Yvelines CG 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75F79" w:rsidRPr="00C85213">
      <w:rPr>
        <w:sz w:val="16"/>
        <w:szCs w:val="16"/>
      </w:rPr>
      <w:tab/>
    </w:r>
    <w:r w:rsidR="001C6975">
      <w:rPr>
        <w:sz w:val="16"/>
        <w:szCs w:val="16"/>
      </w:rPr>
      <w:t>6 Rue Jean Pierre TIMBAUD 78180 Montigny le Bretonneux</w:t>
    </w:r>
    <w:r w:rsidR="00175F79" w:rsidRPr="00C85213">
      <w:rPr>
        <w:sz w:val="16"/>
        <w:szCs w:val="16"/>
      </w:rPr>
      <w:t xml:space="preserve"> </w:t>
    </w:r>
    <w:r w:rsidR="00175F79">
      <w:rPr>
        <w:sz w:val="16"/>
        <w:szCs w:val="16"/>
      </w:rPr>
      <w:t>-</w:t>
    </w:r>
    <w:r w:rsidR="00175F79" w:rsidRPr="00C85213">
      <w:rPr>
        <w:sz w:val="16"/>
        <w:szCs w:val="16"/>
      </w:rPr>
      <w:t xml:space="preserve"> </w:t>
    </w:r>
    <w:r w:rsidR="00175F79">
      <w:rPr>
        <w:sz w:val="16"/>
        <w:szCs w:val="16"/>
      </w:rPr>
      <w:t>France</w:t>
    </w:r>
  </w:p>
  <w:p w14:paraId="5170CEDC" w14:textId="0FA38175" w:rsidR="00175F79" w:rsidRPr="00C85213" w:rsidRDefault="00175F79" w:rsidP="005A54FB">
    <w:pPr>
      <w:pStyle w:val="Pieddepage"/>
      <w:tabs>
        <w:tab w:val="clear" w:pos="4536"/>
        <w:tab w:val="center" w:pos="4253"/>
      </w:tabs>
      <w:rPr>
        <w:sz w:val="16"/>
        <w:szCs w:val="16"/>
      </w:rPr>
    </w:pPr>
    <w:r w:rsidRPr="00C85213">
      <w:rPr>
        <w:sz w:val="16"/>
        <w:szCs w:val="16"/>
      </w:rPr>
      <w:tab/>
    </w:r>
    <w:proofErr w:type="gramStart"/>
    <w:r w:rsidRPr="00C85213"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 : </w:t>
    </w:r>
    <w:r w:rsidR="001C6975">
      <w:rPr>
        <w:sz w:val="16"/>
        <w:szCs w:val="16"/>
      </w:rPr>
      <w:t>bureau</w:t>
    </w:r>
    <w:r w:rsidRPr="00C85213">
      <w:rPr>
        <w:sz w:val="16"/>
        <w:szCs w:val="16"/>
      </w:rPr>
      <w:t>@</w:t>
    </w:r>
    <w:r w:rsidR="001C6975">
      <w:rPr>
        <w:sz w:val="16"/>
        <w:szCs w:val="16"/>
      </w:rPr>
      <w:t>basketyvelines</w:t>
    </w:r>
    <w:r>
      <w:rPr>
        <w:sz w:val="16"/>
        <w:szCs w:val="16"/>
      </w:rPr>
      <w:t>.com</w:t>
    </w:r>
  </w:p>
  <w:p w14:paraId="6FBCA9EE" w14:textId="2E88A09E" w:rsidR="00175F79" w:rsidRDefault="00175F79" w:rsidP="005A54FB">
    <w:pPr>
      <w:pStyle w:val="Pieddepage"/>
      <w:tabs>
        <w:tab w:val="clear" w:pos="4536"/>
        <w:tab w:val="center" w:pos="4253"/>
      </w:tabs>
    </w:pPr>
    <w:r w:rsidRPr="00C85213">
      <w:rPr>
        <w:sz w:val="16"/>
        <w:szCs w:val="16"/>
      </w:rPr>
      <w:tab/>
      <w:t xml:space="preserve">N° SIRET 3 3 7 </w:t>
    </w:r>
    <w:r>
      <w:rPr>
        <w:sz w:val="16"/>
        <w:szCs w:val="16"/>
      </w:rPr>
      <w:t>8</w:t>
    </w:r>
    <w:r w:rsidRPr="00C85213">
      <w:rPr>
        <w:sz w:val="16"/>
        <w:szCs w:val="16"/>
      </w:rPr>
      <w:t xml:space="preserve"> 6 6 9 4 1 0 0 0 </w:t>
    </w:r>
    <w:r w:rsidR="001C6975">
      <w:rPr>
        <w:sz w:val="16"/>
        <w:szCs w:val="16"/>
      </w:rPr>
      <w:t>3 8</w:t>
    </w:r>
    <w:r w:rsidRPr="00C85213">
      <w:rPr>
        <w:sz w:val="16"/>
        <w:szCs w:val="16"/>
      </w:rPr>
      <w:t xml:space="preserve"> Code </w:t>
    </w:r>
    <w:r>
      <w:rPr>
        <w:sz w:val="16"/>
        <w:szCs w:val="16"/>
      </w:rPr>
      <w:t>N</w:t>
    </w:r>
    <w:r w:rsidRPr="00C85213">
      <w:rPr>
        <w:sz w:val="16"/>
        <w:szCs w:val="16"/>
      </w:rPr>
      <w:t>A</w:t>
    </w:r>
    <w:r>
      <w:rPr>
        <w:sz w:val="16"/>
        <w:szCs w:val="16"/>
      </w:rPr>
      <w:t>C</w:t>
    </w:r>
    <w:r w:rsidRPr="00C85213">
      <w:rPr>
        <w:sz w:val="16"/>
        <w:szCs w:val="16"/>
      </w:rPr>
      <w:t xml:space="preserve">E </w:t>
    </w:r>
    <w:r>
      <w:rPr>
        <w:sz w:val="16"/>
        <w:szCs w:val="16"/>
      </w:rPr>
      <w:t>9312Z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7F61" w14:textId="77777777" w:rsidR="00154103" w:rsidRDefault="00154103">
      <w:pPr>
        <w:tabs>
          <w:tab w:val="left" w:leader="underscore" w:pos="11907"/>
        </w:tabs>
      </w:pPr>
      <w:r>
        <w:tab/>
      </w:r>
    </w:p>
  </w:footnote>
  <w:footnote w:type="continuationSeparator" w:id="0">
    <w:p w14:paraId="271959B2" w14:textId="77777777" w:rsidR="00154103" w:rsidRDefault="0015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A6F4" w14:textId="77777777" w:rsidR="001C6975" w:rsidRDefault="001C69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1E10" w14:textId="77777777" w:rsidR="00175F79" w:rsidRDefault="00A533A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4DD029" wp14:editId="1137897E">
              <wp:simplePos x="0" y="0"/>
              <wp:positionH relativeFrom="column">
                <wp:posOffset>-205105</wp:posOffset>
              </wp:positionH>
              <wp:positionV relativeFrom="paragraph">
                <wp:posOffset>323850</wp:posOffset>
              </wp:positionV>
              <wp:extent cx="1800225" cy="36195"/>
              <wp:effectExtent l="13970" t="9525" r="5080" b="11430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003478"/>
                      </a:solidFill>
                      <a:ln w="9525">
                        <a:solidFill>
                          <a:srgbClr val="00347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E7EEB02" id="Rectangle 3" o:spid="_x0000_s1026" style="position:absolute;margin-left:-16.15pt;margin-top:25.5pt;width:141.75pt;height: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" fillcolor="#003478" strokecolor="#003478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A25D06" wp14:editId="61D77623">
              <wp:simplePos x="0" y="0"/>
              <wp:positionH relativeFrom="column">
                <wp:posOffset>4157345</wp:posOffset>
              </wp:positionH>
              <wp:positionV relativeFrom="paragraph">
                <wp:posOffset>323850</wp:posOffset>
              </wp:positionV>
              <wp:extent cx="1800225" cy="36195"/>
              <wp:effectExtent l="13970" t="9525" r="5080" b="1143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003478"/>
                      </a:solidFill>
                      <a:ln w="9525">
                        <a:solidFill>
                          <a:srgbClr val="00347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ED4EEC7" id="Rectangle 2" o:spid="_x0000_s1026" style="position:absolute;margin-left:327.35pt;margin-top:25.5pt;width:141.75pt;height: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" fillcolor="#003478" strokecolor="#003478"/>
          </w:pict>
        </mc:Fallback>
      </mc:AlternateContent>
    </w:r>
    <w:r w:rsidR="00175F79">
      <w:tab/>
    </w:r>
    <w:r w:rsidR="00855B57">
      <w:rPr>
        <w:noProof/>
      </w:rPr>
      <w:drawing>
        <wp:inline distT="0" distB="0" distL="0" distR="0" wp14:anchorId="21DBF715" wp14:editId="0EA2965B">
          <wp:extent cx="2028825" cy="676275"/>
          <wp:effectExtent l="19050" t="0" r="9525" b="0"/>
          <wp:docPr id="6" name="Image 6" descr="logo_cdy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dy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A3B1" w14:textId="77777777" w:rsidR="00175F79" w:rsidRDefault="00A533A0" w:rsidP="00752A3D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6EDD9B" wp14:editId="4E382DCB">
              <wp:simplePos x="0" y="0"/>
              <wp:positionH relativeFrom="column">
                <wp:posOffset>-633730</wp:posOffset>
              </wp:positionH>
              <wp:positionV relativeFrom="paragraph">
                <wp:posOffset>572135</wp:posOffset>
              </wp:positionV>
              <wp:extent cx="258445" cy="252095"/>
              <wp:effectExtent l="4445" t="635" r="0" b="0"/>
              <wp:wrapNone/>
              <wp:docPr id="1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0CE63" w14:textId="77777777" w:rsidR="007B3E9D" w:rsidRDefault="007B3E9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E6EDD9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-49.9pt;margin-top:45.05pt;width:20.35pt;height:19.8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" stroked="f">
              <v:textbox style="mso-fit-shape-to-text:t">
                <w:txbxContent>
                  <w:p w14:paraId="3FC0CE63" w14:textId="77777777" w:rsidR="007B3E9D" w:rsidRDefault="007B3E9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419E36" wp14:editId="5C5F52CF">
              <wp:simplePos x="0" y="0"/>
              <wp:positionH relativeFrom="column">
                <wp:posOffset>-205105</wp:posOffset>
              </wp:positionH>
              <wp:positionV relativeFrom="paragraph">
                <wp:posOffset>323850</wp:posOffset>
              </wp:positionV>
              <wp:extent cx="1800225" cy="36195"/>
              <wp:effectExtent l="13970" t="9525" r="5080" b="1143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003478"/>
                      </a:solidFill>
                      <a:ln w="9525">
                        <a:solidFill>
                          <a:srgbClr val="00347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F0B9500" id="Rectangle 15" o:spid="_x0000_s1026" style="position:absolute;margin-left:-16.15pt;margin-top:25.5pt;width:14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" fillcolor="#003478" strokecolor="#003478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F8BD31" wp14:editId="147EF385">
              <wp:simplePos x="0" y="0"/>
              <wp:positionH relativeFrom="column">
                <wp:posOffset>4157345</wp:posOffset>
              </wp:positionH>
              <wp:positionV relativeFrom="paragraph">
                <wp:posOffset>323850</wp:posOffset>
              </wp:positionV>
              <wp:extent cx="1800225" cy="36195"/>
              <wp:effectExtent l="13970" t="9525" r="5080" b="1143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003478"/>
                      </a:solidFill>
                      <a:ln w="9525">
                        <a:solidFill>
                          <a:srgbClr val="00347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12D821A" id="Rectangle 14" o:spid="_x0000_s1026" style="position:absolute;margin-left:327.35pt;margin-top:25.5pt;width:141.75pt;height: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" fillcolor="#003478" strokecolor="#003478"/>
          </w:pict>
        </mc:Fallback>
      </mc:AlternateContent>
    </w:r>
    <w:r w:rsidR="00855B57">
      <w:rPr>
        <w:noProof/>
      </w:rPr>
      <w:drawing>
        <wp:inline distT="0" distB="0" distL="0" distR="0" wp14:anchorId="6550EC50" wp14:editId="6C869F56">
          <wp:extent cx="2028825" cy="676275"/>
          <wp:effectExtent l="19050" t="0" r="9525" b="0"/>
          <wp:docPr id="1" name="Image 1" descr="logo_cdy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y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C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82B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CA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D6AE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00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2DA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846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0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8D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BA9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99EEC0A"/>
    <w:lvl w:ilvl="0">
      <w:start w:val="1"/>
      <w:numFmt w:val="decimal"/>
      <w:pStyle w:val="Titre1"/>
      <w:lvlText w:val="%1."/>
      <w:legacy w:legacy="1" w:legacySpace="227" w:legacyIndent="284"/>
      <w:lvlJc w:val="left"/>
    </w:lvl>
    <w:lvl w:ilvl="1">
      <w:start w:val="1"/>
      <w:numFmt w:val="decimal"/>
      <w:pStyle w:val="Titre2"/>
      <w:lvlText w:val="%1.%2"/>
      <w:legacy w:legacy="1" w:legacySpace="255" w:legacyIndent="0"/>
      <w:lvlJc w:val="left"/>
    </w:lvl>
    <w:lvl w:ilvl="2">
      <w:start w:val="1"/>
      <w:numFmt w:val="decimal"/>
      <w:pStyle w:val="Titre3"/>
      <w:lvlText w:val="%1.%2.%3"/>
      <w:legacy w:legacy="1" w:legacySpace="198" w:legacyIndent="567"/>
      <w:lvlJc w:val="left"/>
    </w:lvl>
    <w:lvl w:ilvl="3">
      <w:start w:val="1"/>
      <w:numFmt w:val="decimal"/>
      <w:pStyle w:val="Titre4"/>
      <w:lvlText w:val="%1.%2.%3.%4"/>
      <w:legacy w:legacy="1" w:legacySpace="227" w:legacyIndent="680"/>
      <w:lvlJc w:val="left"/>
    </w:lvl>
    <w:lvl w:ilvl="4">
      <w:start w:val="1"/>
      <w:numFmt w:val="decimal"/>
      <w:pStyle w:val="Titre5"/>
      <w:lvlText w:val="%1.%2.%3.%4.%5"/>
      <w:legacy w:legacy="1" w:legacySpace="227" w:legacyIndent="255"/>
      <w:lvlJc w:val="left"/>
    </w:lvl>
    <w:lvl w:ilvl="5">
      <w:start w:val="1"/>
      <w:numFmt w:val="decimal"/>
      <w:pStyle w:val="Titre6"/>
      <w:lvlText w:val="%1.%2.%3.%4.%5.%6"/>
      <w:legacy w:legacy="1" w:legacySpace="198" w:legacyIndent="170"/>
      <w:lvlJc w:val="left"/>
    </w:lvl>
    <w:lvl w:ilvl="6">
      <w:start w:val="1"/>
      <w:numFmt w:val="decimal"/>
      <w:pStyle w:val="Titre7"/>
      <w:lvlText w:val="%1.%2.%3.%4.%5.%6.%7"/>
      <w:legacy w:legacy="1" w:legacySpace="255" w:legacyIndent="198"/>
      <w:lvlJc w:val="left"/>
    </w:lvl>
    <w:lvl w:ilvl="7">
      <w:start w:val="1"/>
      <w:numFmt w:val="decimal"/>
      <w:pStyle w:val="Titre8"/>
      <w:lvlText w:val="%1.%2.%3.%4.%5.%6.%7.%8"/>
      <w:legacy w:legacy="1" w:legacySpace="255" w:legacyIndent="227"/>
      <w:lvlJc w:val="left"/>
    </w:lvl>
    <w:lvl w:ilvl="8">
      <w:start w:val="1"/>
      <w:numFmt w:val="decimal"/>
      <w:pStyle w:val="Titre9"/>
      <w:lvlText w:val="%1.%2.%3.%4.%5.%6.%7.%8.%9"/>
      <w:legacy w:legacy="1" w:legacySpace="255" w:legacyIndent="227"/>
      <w:lvlJc w:val="left"/>
    </w:lvl>
  </w:abstractNum>
  <w:abstractNum w:abstractNumId="11" w15:restartNumberingAfterBreak="0">
    <w:nsid w:val="01DF76E4"/>
    <w:multiLevelType w:val="singleLevel"/>
    <w:tmpl w:val="973665F4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6796D36"/>
    <w:multiLevelType w:val="singleLevel"/>
    <w:tmpl w:val="1D00CA32"/>
    <w:lvl w:ilvl="0">
      <w:start w:val="1"/>
      <w:numFmt w:val="bullet"/>
      <w:pStyle w:val="enum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7086372"/>
    <w:multiLevelType w:val="singleLevel"/>
    <w:tmpl w:val="98FA4ACC"/>
    <w:lvl w:ilvl="0">
      <w:start w:val="1"/>
      <w:numFmt w:val="bullet"/>
      <w:pStyle w:val="enu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CBD5F55"/>
    <w:multiLevelType w:val="singleLevel"/>
    <w:tmpl w:val="17C2F252"/>
    <w:lvl w:ilvl="0">
      <w:start w:val="1"/>
      <w:numFmt w:val="bullet"/>
      <w:pStyle w:val="enum3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D7329EB"/>
    <w:multiLevelType w:val="singleLevel"/>
    <w:tmpl w:val="ABAC5AA0"/>
    <w:lvl w:ilvl="0">
      <w:start w:val="1"/>
      <w:numFmt w:val="bullet"/>
      <w:pStyle w:val="enum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0DD2C88"/>
    <w:multiLevelType w:val="singleLevel"/>
    <w:tmpl w:val="D018D7E0"/>
    <w:lvl w:ilvl="0">
      <w:start w:val="1"/>
      <w:numFmt w:val="bullet"/>
      <w:pStyle w:val="enum55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FD66951"/>
    <w:multiLevelType w:val="singleLevel"/>
    <w:tmpl w:val="B482572C"/>
    <w:lvl w:ilvl="0">
      <w:start w:val="1"/>
      <w:numFmt w:val="bullet"/>
      <w:pStyle w:val="enum44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54D5CF1"/>
    <w:multiLevelType w:val="singleLevel"/>
    <w:tmpl w:val="9F9E02C2"/>
    <w:lvl w:ilvl="0">
      <w:start w:val="1"/>
      <w:numFmt w:val="bullet"/>
      <w:pStyle w:val="enu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FD1321"/>
    <w:multiLevelType w:val="hybridMultilevel"/>
    <w:tmpl w:val="EEE8EC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4E36"/>
    <w:multiLevelType w:val="singleLevel"/>
    <w:tmpl w:val="6F26873E"/>
    <w:lvl w:ilvl="0">
      <w:start w:val="1"/>
      <w:numFmt w:val="decimal"/>
      <w:lvlText w:val="%1)"/>
      <w:legacy w:legacy="1" w:legacySpace="0" w:legacyIndent="283"/>
      <w:lvlJc w:val="left"/>
      <w:pPr>
        <w:ind w:left="2336" w:hanging="283"/>
      </w:pPr>
    </w:lvl>
  </w:abstractNum>
  <w:abstractNum w:abstractNumId="21" w15:restartNumberingAfterBreak="0">
    <w:nsid w:val="6A010415"/>
    <w:multiLevelType w:val="singleLevel"/>
    <w:tmpl w:val="A88A6624"/>
    <w:lvl w:ilvl="0">
      <w:start w:val="1"/>
      <w:numFmt w:val="bullet"/>
      <w:pStyle w:val="enum1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D9D46FA"/>
    <w:multiLevelType w:val="singleLevel"/>
    <w:tmpl w:val="371EF598"/>
    <w:lvl w:ilvl="0">
      <w:start w:val="1"/>
      <w:numFmt w:val="bullet"/>
      <w:pStyle w:val="enum2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2046249">
    <w:abstractNumId w:val="10"/>
  </w:num>
  <w:num w:numId="2" w16cid:durableId="2030136511">
    <w:abstractNumId w:val="11"/>
  </w:num>
  <w:num w:numId="3" w16cid:durableId="1595355205">
    <w:abstractNumId w:val="21"/>
  </w:num>
  <w:num w:numId="4" w16cid:durableId="70852681">
    <w:abstractNumId w:val="13"/>
  </w:num>
  <w:num w:numId="5" w16cid:durableId="1812360881">
    <w:abstractNumId w:val="22"/>
  </w:num>
  <w:num w:numId="6" w16cid:durableId="167645318">
    <w:abstractNumId w:val="15"/>
  </w:num>
  <w:num w:numId="7" w16cid:durableId="122887805">
    <w:abstractNumId w:val="14"/>
  </w:num>
  <w:num w:numId="8" w16cid:durableId="1767456286">
    <w:abstractNumId w:val="12"/>
  </w:num>
  <w:num w:numId="9" w16cid:durableId="1045719892">
    <w:abstractNumId w:val="17"/>
  </w:num>
  <w:num w:numId="10" w16cid:durableId="246232113">
    <w:abstractNumId w:val="18"/>
  </w:num>
  <w:num w:numId="11" w16cid:durableId="1352075586">
    <w:abstractNumId w:val="16"/>
  </w:num>
  <w:num w:numId="12" w16cid:durableId="1270627451">
    <w:abstractNumId w:val="8"/>
  </w:num>
  <w:num w:numId="13" w16cid:durableId="242643576">
    <w:abstractNumId w:val="3"/>
  </w:num>
  <w:num w:numId="14" w16cid:durableId="512887527">
    <w:abstractNumId w:val="2"/>
  </w:num>
  <w:num w:numId="15" w16cid:durableId="890265208">
    <w:abstractNumId w:val="1"/>
  </w:num>
  <w:num w:numId="16" w16cid:durableId="1676422692">
    <w:abstractNumId w:val="0"/>
  </w:num>
  <w:num w:numId="17" w16cid:durableId="1324815422">
    <w:abstractNumId w:val="9"/>
  </w:num>
  <w:num w:numId="18" w16cid:durableId="779379260">
    <w:abstractNumId w:val="7"/>
  </w:num>
  <w:num w:numId="19" w16cid:durableId="748893083">
    <w:abstractNumId w:val="6"/>
  </w:num>
  <w:num w:numId="20" w16cid:durableId="425731527">
    <w:abstractNumId w:val="5"/>
  </w:num>
  <w:num w:numId="21" w16cid:durableId="1473330790">
    <w:abstractNumId w:val="4"/>
  </w:num>
  <w:num w:numId="22" w16cid:durableId="1913468419">
    <w:abstractNumId w:val="20"/>
  </w:num>
  <w:num w:numId="23" w16cid:durableId="1927808238">
    <w:abstractNumId w:val="11"/>
  </w:num>
  <w:num w:numId="24" w16cid:durableId="24931906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73bd,#0073d1,#0034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CE"/>
    <w:rsid w:val="000163C4"/>
    <w:rsid w:val="0002423A"/>
    <w:rsid w:val="00033EA1"/>
    <w:rsid w:val="00041643"/>
    <w:rsid w:val="000448AB"/>
    <w:rsid w:val="0004519A"/>
    <w:rsid w:val="00047263"/>
    <w:rsid w:val="00056FB0"/>
    <w:rsid w:val="0006255F"/>
    <w:rsid w:val="00063369"/>
    <w:rsid w:val="00086AF4"/>
    <w:rsid w:val="000A0688"/>
    <w:rsid w:val="000C0A63"/>
    <w:rsid w:val="000E4790"/>
    <w:rsid w:val="000E7CD7"/>
    <w:rsid w:val="000F0C84"/>
    <w:rsid w:val="001035BB"/>
    <w:rsid w:val="00105969"/>
    <w:rsid w:val="00112160"/>
    <w:rsid w:val="0012589C"/>
    <w:rsid w:val="00154103"/>
    <w:rsid w:val="00172DEE"/>
    <w:rsid w:val="00175F79"/>
    <w:rsid w:val="00180AB8"/>
    <w:rsid w:val="00197AFF"/>
    <w:rsid w:val="001A3D19"/>
    <w:rsid w:val="001C6975"/>
    <w:rsid w:val="001D08F2"/>
    <w:rsid w:val="001D478B"/>
    <w:rsid w:val="001D7309"/>
    <w:rsid w:val="001E5AF1"/>
    <w:rsid w:val="001E5D13"/>
    <w:rsid w:val="001F2B16"/>
    <w:rsid w:val="001F6317"/>
    <w:rsid w:val="002052F8"/>
    <w:rsid w:val="002057F0"/>
    <w:rsid w:val="00206C32"/>
    <w:rsid w:val="00210492"/>
    <w:rsid w:val="00214C50"/>
    <w:rsid w:val="00215CD0"/>
    <w:rsid w:val="00223676"/>
    <w:rsid w:val="00232839"/>
    <w:rsid w:val="00243D14"/>
    <w:rsid w:val="002535D3"/>
    <w:rsid w:val="00260F24"/>
    <w:rsid w:val="00263963"/>
    <w:rsid w:val="0027312C"/>
    <w:rsid w:val="00280325"/>
    <w:rsid w:val="002B25BA"/>
    <w:rsid w:val="002E1D2B"/>
    <w:rsid w:val="002F2B6C"/>
    <w:rsid w:val="0032345D"/>
    <w:rsid w:val="00324F8A"/>
    <w:rsid w:val="0032701B"/>
    <w:rsid w:val="00342C58"/>
    <w:rsid w:val="003748F1"/>
    <w:rsid w:val="00387CA0"/>
    <w:rsid w:val="0039332E"/>
    <w:rsid w:val="003B0966"/>
    <w:rsid w:val="003E6308"/>
    <w:rsid w:val="004113CD"/>
    <w:rsid w:val="00415E32"/>
    <w:rsid w:val="00422487"/>
    <w:rsid w:val="00425888"/>
    <w:rsid w:val="00432755"/>
    <w:rsid w:val="00443C89"/>
    <w:rsid w:val="0046694C"/>
    <w:rsid w:val="00467C80"/>
    <w:rsid w:val="004872DE"/>
    <w:rsid w:val="004968BC"/>
    <w:rsid w:val="004C35C8"/>
    <w:rsid w:val="004C4983"/>
    <w:rsid w:val="004E33A6"/>
    <w:rsid w:val="004F159E"/>
    <w:rsid w:val="00503B00"/>
    <w:rsid w:val="00524443"/>
    <w:rsid w:val="00525A96"/>
    <w:rsid w:val="00537CA4"/>
    <w:rsid w:val="005472C8"/>
    <w:rsid w:val="005508D6"/>
    <w:rsid w:val="00575E8D"/>
    <w:rsid w:val="00595812"/>
    <w:rsid w:val="005A4CC7"/>
    <w:rsid w:val="005A54FB"/>
    <w:rsid w:val="005C2D0A"/>
    <w:rsid w:val="005F3EB0"/>
    <w:rsid w:val="00605566"/>
    <w:rsid w:val="00614B2D"/>
    <w:rsid w:val="00614F13"/>
    <w:rsid w:val="00650F1B"/>
    <w:rsid w:val="00655D24"/>
    <w:rsid w:val="006617EC"/>
    <w:rsid w:val="00674BB5"/>
    <w:rsid w:val="00677473"/>
    <w:rsid w:val="00681A4E"/>
    <w:rsid w:val="006820CB"/>
    <w:rsid w:val="00684840"/>
    <w:rsid w:val="00690E4A"/>
    <w:rsid w:val="006B0A0F"/>
    <w:rsid w:val="006D5740"/>
    <w:rsid w:val="006D7019"/>
    <w:rsid w:val="006E0B33"/>
    <w:rsid w:val="006E3908"/>
    <w:rsid w:val="006E490D"/>
    <w:rsid w:val="006E49FE"/>
    <w:rsid w:val="007164B6"/>
    <w:rsid w:val="0072677B"/>
    <w:rsid w:val="00743DCC"/>
    <w:rsid w:val="00752A3D"/>
    <w:rsid w:val="00772202"/>
    <w:rsid w:val="007815A6"/>
    <w:rsid w:val="00782413"/>
    <w:rsid w:val="007840B4"/>
    <w:rsid w:val="00785555"/>
    <w:rsid w:val="007860C7"/>
    <w:rsid w:val="007907C7"/>
    <w:rsid w:val="007A5B1D"/>
    <w:rsid w:val="007B3E9D"/>
    <w:rsid w:val="007C6743"/>
    <w:rsid w:val="007E3C9F"/>
    <w:rsid w:val="007E5BE1"/>
    <w:rsid w:val="007F48DD"/>
    <w:rsid w:val="008069D4"/>
    <w:rsid w:val="00807533"/>
    <w:rsid w:val="00814087"/>
    <w:rsid w:val="0082196C"/>
    <w:rsid w:val="00830A29"/>
    <w:rsid w:val="00840FCE"/>
    <w:rsid w:val="00846B67"/>
    <w:rsid w:val="00847E72"/>
    <w:rsid w:val="00855B57"/>
    <w:rsid w:val="00866059"/>
    <w:rsid w:val="008A3377"/>
    <w:rsid w:val="008A772A"/>
    <w:rsid w:val="008C0982"/>
    <w:rsid w:val="008F636E"/>
    <w:rsid w:val="0091113F"/>
    <w:rsid w:val="00914EAE"/>
    <w:rsid w:val="009153B1"/>
    <w:rsid w:val="00917000"/>
    <w:rsid w:val="00924023"/>
    <w:rsid w:val="00965C49"/>
    <w:rsid w:val="00967B76"/>
    <w:rsid w:val="00971220"/>
    <w:rsid w:val="009A04F2"/>
    <w:rsid w:val="009A42C3"/>
    <w:rsid w:val="009A5B1D"/>
    <w:rsid w:val="009B0484"/>
    <w:rsid w:val="009F446B"/>
    <w:rsid w:val="009F78C4"/>
    <w:rsid w:val="00A10BAD"/>
    <w:rsid w:val="00A260EE"/>
    <w:rsid w:val="00A26B89"/>
    <w:rsid w:val="00A26E48"/>
    <w:rsid w:val="00A378C3"/>
    <w:rsid w:val="00A533A0"/>
    <w:rsid w:val="00A6189D"/>
    <w:rsid w:val="00A618B4"/>
    <w:rsid w:val="00A61AE3"/>
    <w:rsid w:val="00A7019F"/>
    <w:rsid w:val="00A720AC"/>
    <w:rsid w:val="00A73E6A"/>
    <w:rsid w:val="00A768C6"/>
    <w:rsid w:val="00A907E4"/>
    <w:rsid w:val="00A94D65"/>
    <w:rsid w:val="00AA0760"/>
    <w:rsid w:val="00AA174C"/>
    <w:rsid w:val="00AA6D56"/>
    <w:rsid w:val="00AD32BD"/>
    <w:rsid w:val="00AF3548"/>
    <w:rsid w:val="00B014B2"/>
    <w:rsid w:val="00B22504"/>
    <w:rsid w:val="00B23B3E"/>
    <w:rsid w:val="00B243AD"/>
    <w:rsid w:val="00B44700"/>
    <w:rsid w:val="00B51859"/>
    <w:rsid w:val="00B676CC"/>
    <w:rsid w:val="00B704D8"/>
    <w:rsid w:val="00B72774"/>
    <w:rsid w:val="00B86A0F"/>
    <w:rsid w:val="00B92E64"/>
    <w:rsid w:val="00BB5C24"/>
    <w:rsid w:val="00BC1514"/>
    <w:rsid w:val="00BD7701"/>
    <w:rsid w:val="00BE3DFF"/>
    <w:rsid w:val="00BE5329"/>
    <w:rsid w:val="00BE70C8"/>
    <w:rsid w:val="00C008DC"/>
    <w:rsid w:val="00C048FC"/>
    <w:rsid w:val="00C1289D"/>
    <w:rsid w:val="00C17916"/>
    <w:rsid w:val="00C25F91"/>
    <w:rsid w:val="00C63E4E"/>
    <w:rsid w:val="00C645E9"/>
    <w:rsid w:val="00C722AB"/>
    <w:rsid w:val="00C730CE"/>
    <w:rsid w:val="00C82BB5"/>
    <w:rsid w:val="00C85213"/>
    <w:rsid w:val="00C97081"/>
    <w:rsid w:val="00CB5406"/>
    <w:rsid w:val="00D15ED6"/>
    <w:rsid w:val="00D1650D"/>
    <w:rsid w:val="00D42013"/>
    <w:rsid w:val="00D51A9B"/>
    <w:rsid w:val="00D611C2"/>
    <w:rsid w:val="00D73331"/>
    <w:rsid w:val="00D7562F"/>
    <w:rsid w:val="00D81276"/>
    <w:rsid w:val="00D911EA"/>
    <w:rsid w:val="00DA7570"/>
    <w:rsid w:val="00DB0ABA"/>
    <w:rsid w:val="00DB5C96"/>
    <w:rsid w:val="00DC2FF0"/>
    <w:rsid w:val="00DD4073"/>
    <w:rsid w:val="00DD4D71"/>
    <w:rsid w:val="00DF3D12"/>
    <w:rsid w:val="00E209C3"/>
    <w:rsid w:val="00E52FE0"/>
    <w:rsid w:val="00E700BB"/>
    <w:rsid w:val="00E76203"/>
    <w:rsid w:val="00E8553E"/>
    <w:rsid w:val="00E93CCE"/>
    <w:rsid w:val="00EC4DB5"/>
    <w:rsid w:val="00ED5307"/>
    <w:rsid w:val="00EF79F9"/>
    <w:rsid w:val="00F01A79"/>
    <w:rsid w:val="00F064DB"/>
    <w:rsid w:val="00F070FA"/>
    <w:rsid w:val="00F242D7"/>
    <w:rsid w:val="00F4270E"/>
    <w:rsid w:val="00F5707C"/>
    <w:rsid w:val="00F61D29"/>
    <w:rsid w:val="00F62990"/>
    <w:rsid w:val="00F71BAC"/>
    <w:rsid w:val="00F93D8F"/>
    <w:rsid w:val="00FA38A0"/>
    <w:rsid w:val="00FE1AEA"/>
    <w:rsid w:val="00FE1F7B"/>
    <w:rsid w:val="00FF3A13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3bd,#0073d1,#003478"/>
    </o:shapedefaults>
    <o:shapelayout v:ext="edit">
      <o:idmap v:ext="edit" data="2"/>
    </o:shapelayout>
  </w:shapeDefaults>
  <w:decimalSymbol w:val=","/>
  <w:listSeparator w:val=";"/>
  <w14:docId w14:val="0772734C"/>
  <w15:docId w15:val="{A053E799-21F2-4CF6-9D56-91CA5CD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A79"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PARAG1"/>
    <w:qFormat/>
    <w:rsid w:val="00BD7701"/>
    <w:pPr>
      <w:keepNext/>
      <w:numPr>
        <w:numId w:val="1"/>
      </w:numPr>
      <w:spacing w:before="240" w:after="240"/>
      <w:ind w:left="426" w:hanging="425"/>
      <w:outlineLvl w:val="0"/>
    </w:pPr>
    <w:rPr>
      <w:b/>
      <w:caps/>
      <w:sz w:val="24"/>
    </w:rPr>
  </w:style>
  <w:style w:type="paragraph" w:styleId="Titre2">
    <w:name w:val="heading 2"/>
    <w:basedOn w:val="Normal"/>
    <w:next w:val="PARAG2"/>
    <w:qFormat/>
    <w:rsid w:val="000E7CD7"/>
    <w:pPr>
      <w:keepNext/>
      <w:numPr>
        <w:ilvl w:val="1"/>
        <w:numId w:val="1"/>
      </w:numPr>
      <w:spacing w:after="240"/>
      <w:ind w:left="567" w:right="284" w:hanging="567"/>
      <w:outlineLvl w:val="1"/>
    </w:pPr>
    <w:rPr>
      <w:b/>
      <w:caps/>
    </w:rPr>
  </w:style>
  <w:style w:type="paragraph" w:styleId="Titre3">
    <w:name w:val="heading 3"/>
    <w:basedOn w:val="Normal"/>
    <w:next w:val="PARAG3"/>
    <w:qFormat/>
    <w:rsid w:val="00F01A79"/>
    <w:pPr>
      <w:keepNext/>
      <w:numPr>
        <w:ilvl w:val="2"/>
        <w:numId w:val="1"/>
      </w:numPr>
      <w:spacing w:after="240"/>
      <w:ind w:left="1560" w:right="284" w:hanging="709"/>
      <w:outlineLvl w:val="2"/>
    </w:pPr>
    <w:rPr>
      <w:b/>
    </w:rPr>
  </w:style>
  <w:style w:type="paragraph" w:styleId="Titre4">
    <w:name w:val="heading 4"/>
    <w:basedOn w:val="Titre2"/>
    <w:next w:val="PARAG4"/>
    <w:qFormat/>
    <w:rsid w:val="00F01A79"/>
    <w:pPr>
      <w:numPr>
        <w:ilvl w:val="3"/>
      </w:numPr>
      <w:ind w:left="1803" w:hanging="272"/>
      <w:outlineLvl w:val="3"/>
    </w:pPr>
    <w:rPr>
      <w:caps w:val="0"/>
    </w:rPr>
  </w:style>
  <w:style w:type="paragraph" w:styleId="Titre5">
    <w:name w:val="heading 5"/>
    <w:basedOn w:val="Normal"/>
    <w:next w:val="PARAG5"/>
    <w:qFormat/>
    <w:rsid w:val="00F01A79"/>
    <w:pPr>
      <w:keepNext/>
      <w:numPr>
        <w:ilvl w:val="4"/>
        <w:numId w:val="1"/>
      </w:numPr>
      <w:spacing w:after="240"/>
      <w:ind w:left="2070" w:right="284" w:hanging="284"/>
      <w:outlineLvl w:val="4"/>
    </w:pPr>
    <w:rPr>
      <w:b/>
    </w:rPr>
  </w:style>
  <w:style w:type="paragraph" w:styleId="Titre6">
    <w:name w:val="heading 6"/>
    <w:basedOn w:val="Normal"/>
    <w:next w:val="PARAG6"/>
    <w:qFormat/>
    <w:rsid w:val="00F01A79"/>
    <w:pPr>
      <w:keepNext/>
      <w:numPr>
        <w:ilvl w:val="5"/>
        <w:numId w:val="1"/>
      </w:numPr>
      <w:spacing w:after="240"/>
      <w:ind w:left="2183" w:hanging="227"/>
      <w:outlineLvl w:val="5"/>
    </w:pPr>
    <w:rPr>
      <w:b/>
    </w:rPr>
  </w:style>
  <w:style w:type="paragraph" w:styleId="Titre7">
    <w:name w:val="heading 7"/>
    <w:basedOn w:val="Normal"/>
    <w:next w:val="PARAG7"/>
    <w:qFormat/>
    <w:rsid w:val="00F01A79"/>
    <w:pPr>
      <w:keepNext/>
      <w:numPr>
        <w:ilvl w:val="6"/>
        <w:numId w:val="1"/>
      </w:numPr>
      <w:spacing w:after="240"/>
      <w:ind w:left="2523" w:hanging="255"/>
      <w:outlineLvl w:val="6"/>
    </w:pPr>
    <w:rPr>
      <w:b/>
    </w:rPr>
  </w:style>
  <w:style w:type="paragraph" w:styleId="Titre8">
    <w:name w:val="heading 8"/>
    <w:basedOn w:val="Normal"/>
    <w:next w:val="PARAG8"/>
    <w:qFormat/>
    <w:rsid w:val="00F01A79"/>
    <w:pPr>
      <w:keepNext/>
      <w:numPr>
        <w:ilvl w:val="7"/>
        <w:numId w:val="1"/>
      </w:numPr>
      <w:spacing w:after="240"/>
      <w:ind w:left="2693" w:hanging="238"/>
      <w:outlineLvl w:val="7"/>
    </w:pPr>
    <w:rPr>
      <w:b/>
    </w:rPr>
  </w:style>
  <w:style w:type="paragraph" w:styleId="Titre9">
    <w:name w:val="heading 9"/>
    <w:basedOn w:val="Normal"/>
    <w:next w:val="PARAG9"/>
    <w:qFormat/>
    <w:rsid w:val="00F01A79"/>
    <w:pPr>
      <w:keepNext/>
      <w:numPr>
        <w:ilvl w:val="8"/>
        <w:numId w:val="1"/>
      </w:numPr>
      <w:spacing w:after="240"/>
      <w:ind w:left="2892" w:hanging="227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1">
    <w:name w:val="PARAG. 1"/>
    <w:basedOn w:val="Normal"/>
    <w:rsid w:val="00BD7701"/>
    <w:pPr>
      <w:spacing w:after="240"/>
      <w:ind w:left="426"/>
    </w:pPr>
  </w:style>
  <w:style w:type="paragraph" w:customStyle="1" w:styleId="PARAG2">
    <w:name w:val="PARAG. 2"/>
    <w:basedOn w:val="Normal"/>
    <w:rsid w:val="00BE3DFF"/>
    <w:pPr>
      <w:spacing w:after="240"/>
      <w:ind w:left="567" w:right="284"/>
    </w:pPr>
  </w:style>
  <w:style w:type="paragraph" w:customStyle="1" w:styleId="PARAG3">
    <w:name w:val="PARAG. 3"/>
    <w:basedOn w:val="Normal"/>
    <w:rsid w:val="00F01A79"/>
    <w:pPr>
      <w:spacing w:after="240"/>
      <w:ind w:left="1559" w:right="284"/>
    </w:pPr>
  </w:style>
  <w:style w:type="paragraph" w:customStyle="1" w:styleId="PARAG4">
    <w:name w:val="PARAG. 4"/>
    <w:basedOn w:val="Titre1"/>
    <w:rsid w:val="00F01A79"/>
    <w:pPr>
      <w:keepNext w:val="0"/>
      <w:numPr>
        <w:numId w:val="0"/>
      </w:numPr>
      <w:spacing w:before="0"/>
      <w:ind w:left="1758"/>
      <w:outlineLvl w:val="9"/>
    </w:pPr>
    <w:rPr>
      <w:b w:val="0"/>
      <w:caps w:val="0"/>
      <w:sz w:val="22"/>
    </w:rPr>
  </w:style>
  <w:style w:type="paragraph" w:customStyle="1" w:styleId="PARAG5">
    <w:name w:val="PARAG. 5"/>
    <w:basedOn w:val="Normal"/>
    <w:rsid w:val="00F01A79"/>
    <w:pPr>
      <w:spacing w:after="240"/>
      <w:ind w:left="2041" w:right="284"/>
    </w:pPr>
  </w:style>
  <w:style w:type="paragraph" w:customStyle="1" w:styleId="PARAG6">
    <w:name w:val="PARAG. 6"/>
    <w:basedOn w:val="PARAG5"/>
    <w:rsid w:val="00F01A79"/>
    <w:pPr>
      <w:ind w:left="2268"/>
    </w:pPr>
  </w:style>
  <w:style w:type="paragraph" w:customStyle="1" w:styleId="PARAG7">
    <w:name w:val="PARAG. 7"/>
    <w:basedOn w:val="PARAG6"/>
    <w:rsid w:val="00F01A79"/>
    <w:pPr>
      <w:ind w:left="2495"/>
    </w:pPr>
  </w:style>
  <w:style w:type="paragraph" w:customStyle="1" w:styleId="PARAG8">
    <w:name w:val="PARAG. 8"/>
    <w:basedOn w:val="PARAG7"/>
    <w:rsid w:val="00F01A79"/>
    <w:pPr>
      <w:ind w:left="2694"/>
    </w:pPr>
  </w:style>
  <w:style w:type="paragraph" w:customStyle="1" w:styleId="PARAG9">
    <w:name w:val="PARAG. 9"/>
    <w:basedOn w:val="PARAG8"/>
    <w:rsid w:val="00F01A79"/>
    <w:pPr>
      <w:ind w:left="2892"/>
    </w:pPr>
  </w:style>
  <w:style w:type="paragraph" w:styleId="TM2">
    <w:name w:val="toc 2"/>
    <w:basedOn w:val="Normal"/>
    <w:next w:val="Normal"/>
    <w:semiHidden/>
    <w:rsid w:val="00F01A79"/>
    <w:pPr>
      <w:tabs>
        <w:tab w:val="right" w:leader="dot" w:pos="9923"/>
        <w:tab w:val="left" w:pos="10205"/>
        <w:tab w:val="right" w:pos="12191"/>
      </w:tabs>
      <w:spacing w:after="120"/>
      <w:ind w:left="1276" w:right="851" w:hanging="567"/>
    </w:pPr>
    <w:rPr>
      <w:caps/>
      <w:sz w:val="20"/>
    </w:rPr>
  </w:style>
  <w:style w:type="paragraph" w:styleId="TM1">
    <w:name w:val="toc 1"/>
    <w:basedOn w:val="Normal"/>
    <w:next w:val="Normal"/>
    <w:semiHidden/>
    <w:rsid w:val="00F01A79"/>
    <w:pPr>
      <w:tabs>
        <w:tab w:val="right" w:leader="dot" w:pos="9923"/>
        <w:tab w:val="left" w:pos="10205"/>
        <w:tab w:val="left" w:pos="12191"/>
      </w:tabs>
      <w:spacing w:before="120" w:after="120"/>
      <w:ind w:left="709" w:right="851" w:hanging="425"/>
    </w:pPr>
    <w:rPr>
      <w:b/>
      <w:caps/>
    </w:rPr>
  </w:style>
  <w:style w:type="paragraph" w:styleId="TM3">
    <w:name w:val="toc 3"/>
    <w:basedOn w:val="Normal"/>
    <w:next w:val="Normal"/>
    <w:semiHidden/>
    <w:rsid w:val="00F01A79"/>
    <w:pPr>
      <w:tabs>
        <w:tab w:val="right" w:leader="dot" w:pos="9923"/>
        <w:tab w:val="left" w:pos="10205"/>
        <w:tab w:val="right" w:pos="12191"/>
      </w:tabs>
      <w:ind w:left="1985" w:right="849" w:hanging="709"/>
    </w:pPr>
    <w:rPr>
      <w:sz w:val="20"/>
    </w:rPr>
  </w:style>
  <w:style w:type="paragraph" w:styleId="Notedebasdepage">
    <w:name w:val="footnote text"/>
    <w:basedOn w:val="Normal"/>
    <w:semiHidden/>
    <w:rsid w:val="00F01A79"/>
  </w:style>
  <w:style w:type="paragraph" w:customStyle="1" w:styleId="enum5">
    <w:name w:val="enum 5"/>
    <w:basedOn w:val="PARAG5"/>
    <w:rsid w:val="00F01A79"/>
    <w:pPr>
      <w:numPr>
        <w:numId w:val="10"/>
      </w:numPr>
      <w:tabs>
        <w:tab w:val="clear" w:pos="360"/>
      </w:tabs>
      <w:ind w:left="2337" w:hanging="284"/>
    </w:pPr>
  </w:style>
  <w:style w:type="paragraph" w:customStyle="1" w:styleId="enum22">
    <w:name w:val="enum 2.2"/>
    <w:basedOn w:val="Normal"/>
    <w:rsid w:val="00F01A79"/>
    <w:pPr>
      <w:numPr>
        <w:numId w:val="5"/>
      </w:numPr>
      <w:tabs>
        <w:tab w:val="clear" w:pos="360"/>
      </w:tabs>
      <w:spacing w:after="240"/>
      <w:ind w:left="1418" w:right="284" w:hanging="284"/>
    </w:pPr>
  </w:style>
  <w:style w:type="paragraph" w:customStyle="1" w:styleId="enum1">
    <w:name w:val="enum 1"/>
    <w:rsid w:val="00BD7701"/>
    <w:pPr>
      <w:numPr>
        <w:numId w:val="2"/>
      </w:numPr>
      <w:spacing w:after="240"/>
      <w:jc w:val="both"/>
    </w:pPr>
    <w:rPr>
      <w:rFonts w:ascii="Arial" w:hAnsi="Arial"/>
      <w:sz w:val="22"/>
    </w:rPr>
  </w:style>
  <w:style w:type="paragraph" w:customStyle="1" w:styleId="enum33">
    <w:name w:val="enum 3.3"/>
    <w:basedOn w:val="Normal"/>
    <w:rsid w:val="00F01A79"/>
    <w:pPr>
      <w:numPr>
        <w:numId w:val="7"/>
      </w:numPr>
      <w:tabs>
        <w:tab w:val="clear" w:pos="360"/>
      </w:tabs>
      <w:spacing w:after="240"/>
      <w:ind w:left="2127" w:right="284" w:hanging="284"/>
    </w:pPr>
  </w:style>
  <w:style w:type="paragraph" w:customStyle="1" w:styleId="enum2">
    <w:name w:val="enum 2"/>
    <w:rsid w:val="00F01A79"/>
    <w:pPr>
      <w:numPr>
        <w:numId w:val="4"/>
      </w:numPr>
      <w:tabs>
        <w:tab w:val="clear" w:pos="360"/>
      </w:tabs>
      <w:spacing w:after="240"/>
      <w:ind w:left="1134" w:right="284" w:hanging="283"/>
      <w:jc w:val="both"/>
    </w:pPr>
    <w:rPr>
      <w:rFonts w:ascii="Arial" w:hAnsi="Arial"/>
      <w:sz w:val="22"/>
    </w:rPr>
  </w:style>
  <w:style w:type="paragraph" w:customStyle="1" w:styleId="enum3">
    <w:name w:val="enum 3"/>
    <w:basedOn w:val="Normal"/>
    <w:rsid w:val="00F01A79"/>
    <w:pPr>
      <w:numPr>
        <w:numId w:val="6"/>
      </w:numPr>
      <w:tabs>
        <w:tab w:val="clear" w:pos="360"/>
      </w:tabs>
      <w:spacing w:after="240"/>
      <w:ind w:left="1843" w:right="284" w:hanging="283"/>
    </w:pPr>
  </w:style>
  <w:style w:type="paragraph" w:customStyle="1" w:styleId="enum4">
    <w:name w:val="enum 4"/>
    <w:basedOn w:val="Normal"/>
    <w:rsid w:val="00F01A79"/>
    <w:pPr>
      <w:numPr>
        <w:numId w:val="8"/>
      </w:numPr>
      <w:tabs>
        <w:tab w:val="clear" w:pos="360"/>
      </w:tabs>
      <w:spacing w:after="240"/>
      <w:ind w:left="2053" w:right="284" w:hanging="284"/>
    </w:pPr>
  </w:style>
  <w:style w:type="paragraph" w:customStyle="1" w:styleId="enum44">
    <w:name w:val="enum 4.4"/>
    <w:basedOn w:val="Normal"/>
    <w:rsid w:val="00F01A79"/>
    <w:pPr>
      <w:numPr>
        <w:numId w:val="9"/>
      </w:numPr>
      <w:tabs>
        <w:tab w:val="clear" w:pos="360"/>
      </w:tabs>
      <w:spacing w:after="240"/>
      <w:ind w:left="2410" w:right="284" w:hanging="284"/>
    </w:pPr>
  </w:style>
  <w:style w:type="paragraph" w:customStyle="1" w:styleId="enum55">
    <w:name w:val="enum 5.5"/>
    <w:basedOn w:val="Normal"/>
    <w:rsid w:val="00F01A79"/>
    <w:pPr>
      <w:numPr>
        <w:numId w:val="11"/>
      </w:numPr>
      <w:tabs>
        <w:tab w:val="clear" w:pos="360"/>
      </w:tabs>
      <w:spacing w:after="240"/>
      <w:ind w:left="2620" w:right="284" w:hanging="284"/>
    </w:pPr>
  </w:style>
  <w:style w:type="paragraph" w:customStyle="1" w:styleId="enum1a">
    <w:name w:val="enum 1a"/>
    <w:basedOn w:val="enum1"/>
    <w:rsid w:val="00F01A79"/>
  </w:style>
  <w:style w:type="paragraph" w:customStyle="1" w:styleId="enum10">
    <w:name w:val="enum 1)"/>
    <w:basedOn w:val="enum1a"/>
    <w:rsid w:val="00F01A79"/>
  </w:style>
  <w:style w:type="paragraph" w:customStyle="1" w:styleId="enum20">
    <w:name w:val="enum 2)"/>
    <w:basedOn w:val="enum2"/>
    <w:rsid w:val="00F01A79"/>
  </w:style>
  <w:style w:type="paragraph" w:customStyle="1" w:styleId="enum2a">
    <w:name w:val="enum 2a"/>
    <w:basedOn w:val="enum20"/>
    <w:rsid w:val="00F01A79"/>
  </w:style>
  <w:style w:type="paragraph" w:customStyle="1" w:styleId="enum30">
    <w:name w:val="enum 3)"/>
    <w:basedOn w:val="enum3"/>
    <w:rsid w:val="00F01A79"/>
  </w:style>
  <w:style w:type="paragraph" w:customStyle="1" w:styleId="enum3a">
    <w:name w:val="enum 3a"/>
    <w:basedOn w:val="enum3"/>
    <w:rsid w:val="00F01A79"/>
  </w:style>
  <w:style w:type="paragraph" w:customStyle="1" w:styleId="enum40">
    <w:name w:val="enum 4)"/>
    <w:basedOn w:val="enum4"/>
    <w:rsid w:val="00F01A79"/>
  </w:style>
  <w:style w:type="paragraph" w:customStyle="1" w:styleId="enum4a">
    <w:name w:val="enum 4a"/>
    <w:basedOn w:val="enum40"/>
    <w:rsid w:val="00F01A79"/>
  </w:style>
  <w:style w:type="paragraph" w:customStyle="1" w:styleId="enum50">
    <w:name w:val="enum 5)"/>
    <w:basedOn w:val="enum5"/>
    <w:rsid w:val="00F01A79"/>
  </w:style>
  <w:style w:type="paragraph" w:customStyle="1" w:styleId="enum5a">
    <w:name w:val="enum 5a"/>
    <w:basedOn w:val="enum5"/>
    <w:rsid w:val="00F01A79"/>
  </w:style>
  <w:style w:type="paragraph" w:styleId="Lgende">
    <w:name w:val="caption"/>
    <w:basedOn w:val="Normal"/>
    <w:qFormat/>
    <w:rsid w:val="00F01A79"/>
    <w:pPr>
      <w:ind w:left="1418" w:hanging="709"/>
    </w:pPr>
  </w:style>
  <w:style w:type="paragraph" w:customStyle="1" w:styleId="Titre0">
    <w:name w:val="Titre 0"/>
    <w:basedOn w:val="PARAG1"/>
    <w:rsid w:val="00F01A79"/>
    <w:pPr>
      <w:ind w:hanging="425"/>
    </w:pPr>
    <w:rPr>
      <w:b/>
      <w:caps/>
    </w:rPr>
  </w:style>
  <w:style w:type="paragraph" w:customStyle="1" w:styleId="enum6">
    <w:name w:val="enum 6"/>
    <w:basedOn w:val="enum5"/>
    <w:rsid w:val="00F01A79"/>
    <w:pPr>
      <w:ind w:left="2552"/>
    </w:pPr>
  </w:style>
  <w:style w:type="paragraph" w:customStyle="1" w:styleId="enum60">
    <w:name w:val="enum 6)"/>
    <w:basedOn w:val="enum50"/>
    <w:rsid w:val="00F01A79"/>
    <w:pPr>
      <w:ind w:left="2552"/>
    </w:pPr>
  </w:style>
  <w:style w:type="paragraph" w:customStyle="1" w:styleId="enum7">
    <w:name w:val="enum 7"/>
    <w:basedOn w:val="enum6"/>
    <w:rsid w:val="00F01A79"/>
    <w:pPr>
      <w:ind w:left="2779"/>
    </w:pPr>
  </w:style>
  <w:style w:type="paragraph" w:customStyle="1" w:styleId="enum8">
    <w:name w:val="enum 8"/>
    <w:basedOn w:val="enum7"/>
    <w:rsid w:val="00F01A79"/>
    <w:pPr>
      <w:ind w:left="2977"/>
    </w:pPr>
  </w:style>
  <w:style w:type="paragraph" w:customStyle="1" w:styleId="enum9">
    <w:name w:val="enum 9"/>
    <w:basedOn w:val="enum8"/>
    <w:rsid w:val="00F01A79"/>
    <w:pPr>
      <w:ind w:left="3176"/>
    </w:pPr>
  </w:style>
  <w:style w:type="paragraph" w:styleId="TM4">
    <w:name w:val="toc 4"/>
    <w:basedOn w:val="Normal"/>
    <w:next w:val="Normal"/>
    <w:autoRedefine/>
    <w:semiHidden/>
    <w:rsid w:val="00F01A79"/>
    <w:pPr>
      <w:tabs>
        <w:tab w:val="right" w:pos="12191"/>
      </w:tabs>
      <w:ind w:left="2835" w:hanging="907"/>
    </w:pPr>
  </w:style>
  <w:style w:type="paragraph" w:customStyle="1" w:styleId="enum11">
    <w:name w:val="enum 1.1"/>
    <w:basedOn w:val="Normal"/>
    <w:rsid w:val="00BD7701"/>
    <w:pPr>
      <w:numPr>
        <w:numId w:val="3"/>
      </w:numPr>
      <w:tabs>
        <w:tab w:val="clear" w:pos="360"/>
      </w:tabs>
      <w:spacing w:after="240"/>
      <w:ind w:left="993" w:right="284" w:hanging="283"/>
    </w:pPr>
  </w:style>
  <w:style w:type="paragraph" w:styleId="En-tte">
    <w:name w:val="header"/>
    <w:basedOn w:val="Normal"/>
    <w:rsid w:val="000242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2423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52A3D"/>
  </w:style>
  <w:style w:type="paragraph" w:styleId="Textedebulles">
    <w:name w:val="Balloon Text"/>
    <w:basedOn w:val="Normal"/>
    <w:link w:val="TextedebullesCar"/>
    <w:rsid w:val="00AA6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7" Type="http://schemas.openxmlformats.org/officeDocument/2006/relationships/image" Target="media/image50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Refdiv\Proc&#233;dures\Formulaires\CANEVAS\ANGLAIS\Note-2-V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DE7D1-F120-4729-8660-6E07DC78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Note-2-VA.dot</Template>
  <TotalTime>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2 VA</vt:lpstr>
    </vt:vector>
  </TitlesOfParts>
  <Company>EADS-LV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2 VA</dc:title>
  <dc:subject>NOTE ARCHIVABLE en anglais</dc:subject>
  <dc:creator>Laure-Anne LEVIVIER</dc:creator>
  <cp:keywords>Modèle</cp:keywords>
  <cp:lastModifiedBy>Yvelines Basketball</cp:lastModifiedBy>
  <cp:revision>3</cp:revision>
  <cp:lastPrinted>2014-02-04T13:44:00Z</cp:lastPrinted>
  <dcterms:created xsi:type="dcterms:W3CDTF">2024-04-25T11:36:00Z</dcterms:created>
  <dcterms:modified xsi:type="dcterms:W3CDTF">2024-04-25T11:40:00Z</dcterms:modified>
</cp:coreProperties>
</file>